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668C" w14:textId="383F2F0C" w:rsidR="003D5ECF" w:rsidRDefault="00AB1E26" w:rsidP="00F16273">
      <w:pPr>
        <w:pStyle w:val="Footer"/>
        <w:tabs>
          <w:tab w:val="clear" w:pos="4320"/>
          <w:tab w:val="clear" w:pos="8640"/>
        </w:tabs>
        <w:jc w:val="center"/>
        <w:rPr>
          <w:rFonts w:ascii="Georgia" w:hAnsi="Georgia"/>
          <w:smallCaps/>
          <w:color w:val="162B48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229FFB0" wp14:editId="3BD3C088">
            <wp:simplePos x="0" y="0"/>
            <wp:positionH relativeFrom="page">
              <wp:posOffset>3429000</wp:posOffset>
            </wp:positionH>
            <wp:positionV relativeFrom="page">
              <wp:posOffset>228600</wp:posOffset>
            </wp:positionV>
            <wp:extent cx="1066800" cy="8255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1BC7E" w14:textId="77777777" w:rsidR="00AB1E26" w:rsidRDefault="00AB1E26" w:rsidP="00AB1E26">
      <w:pPr>
        <w:jc w:val="center"/>
        <w:rPr>
          <w:sz w:val="32"/>
          <w:szCs w:val="32"/>
        </w:rPr>
      </w:pPr>
    </w:p>
    <w:p w14:paraId="36A07CD9" w14:textId="77777777" w:rsidR="00AB1E26" w:rsidRDefault="00AB1E26" w:rsidP="00AB1E26">
      <w:pPr>
        <w:jc w:val="center"/>
        <w:rPr>
          <w:sz w:val="32"/>
          <w:szCs w:val="32"/>
        </w:rPr>
      </w:pPr>
      <w:r>
        <w:rPr>
          <w:sz w:val="32"/>
          <w:szCs w:val="32"/>
        </w:rPr>
        <w:t>Student Complaint Form</w:t>
      </w:r>
    </w:p>
    <w:p w14:paraId="45E25850" w14:textId="77777777" w:rsidR="00AB1E26" w:rsidRDefault="00AB1E26" w:rsidP="00AB1E26">
      <w:pPr>
        <w:jc w:val="center"/>
      </w:pPr>
    </w:p>
    <w:p w14:paraId="1762D9D8" w14:textId="77777777" w:rsidR="00AB1E26" w:rsidRDefault="00AB1E26" w:rsidP="00AB1E26">
      <w:r>
        <w:t>Type of Complaint:</w:t>
      </w:r>
    </w:p>
    <w:p w14:paraId="464BF2B5" w14:textId="77777777" w:rsidR="00AB1E26" w:rsidRDefault="00AB1E26" w:rsidP="00AB1E26">
      <w:pPr>
        <w:rPr>
          <w:color w:val="000000" w:themeColor="text1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Please circle</w:t>
      </w:r>
    </w:p>
    <w:p w14:paraId="6AAAEF48" w14:textId="77777777" w:rsidR="00AB1E26" w:rsidRDefault="00AB1E26" w:rsidP="00AB1E26">
      <w:pPr>
        <w:spacing w:after="100"/>
        <w:rPr>
          <w:sz w:val="16"/>
          <w:szCs w:val="16"/>
        </w:rPr>
      </w:pPr>
    </w:p>
    <w:p w14:paraId="3AAA7BB7" w14:textId="77777777" w:rsidR="00AB1E26" w:rsidRDefault="00AB1E26" w:rsidP="00AB1E26">
      <w:pPr>
        <w:spacing w:after="100"/>
      </w:pPr>
      <w:r>
        <w:tab/>
        <w:t>Academic</w:t>
      </w:r>
    </w:p>
    <w:p w14:paraId="3958FE29" w14:textId="77777777" w:rsidR="00AB1E26" w:rsidRDefault="00AB1E26" w:rsidP="00AB1E26">
      <w:pPr>
        <w:spacing w:after="100"/>
      </w:pPr>
      <w:r>
        <w:tab/>
        <w:t>Housing</w:t>
      </w:r>
    </w:p>
    <w:p w14:paraId="261B4D34" w14:textId="77777777" w:rsidR="00AB1E26" w:rsidRDefault="00AB1E26" w:rsidP="00AB1E26">
      <w:pPr>
        <w:spacing w:after="100"/>
      </w:pPr>
      <w:r>
        <w:tab/>
        <w:t>Safety</w:t>
      </w:r>
    </w:p>
    <w:p w14:paraId="006D835C" w14:textId="77777777" w:rsidR="00AB1E26" w:rsidRDefault="00AB1E26" w:rsidP="00AB1E26">
      <w:pPr>
        <w:spacing w:after="100"/>
      </w:pPr>
      <w:r>
        <w:tab/>
        <w:t xml:space="preserve">IEP Personnel </w:t>
      </w:r>
    </w:p>
    <w:p w14:paraId="04550E22" w14:textId="687D92B7" w:rsidR="00AB1E26" w:rsidRDefault="00AB1E26" w:rsidP="00AB1E26">
      <w:pPr>
        <w:spacing w:after="100"/>
      </w:pPr>
      <w:r>
        <w:tab/>
        <w:t>Other</w:t>
      </w:r>
      <w:r w:rsidR="004B1D77">
        <w:t xml:space="preserve"> Specify:</w:t>
      </w:r>
      <w:r w:rsidR="004B1D77">
        <w:tab/>
        <w:t xml:space="preserve">  _____________________________________________</w:t>
      </w:r>
    </w:p>
    <w:p w14:paraId="4E0BDA2F" w14:textId="77777777" w:rsidR="00AB1E26" w:rsidRDefault="00AB1E26" w:rsidP="00AB1E26"/>
    <w:p w14:paraId="37BE2C60" w14:textId="77777777" w:rsidR="00AB1E26" w:rsidRDefault="00AB1E26" w:rsidP="00AB1E26">
      <w:r>
        <w:t>Date of Incident</w:t>
      </w:r>
    </w:p>
    <w:p w14:paraId="15B93DAA" w14:textId="77777777" w:rsidR="00AB1E26" w:rsidRPr="00F109E8" w:rsidRDefault="00AB1E26" w:rsidP="00AB1E26">
      <w:pPr>
        <w:rPr>
          <w:color w:val="808080" w:themeColor="background1" w:themeShade="80"/>
          <w:sz w:val="20"/>
          <w:szCs w:val="20"/>
        </w:rPr>
      </w:pPr>
      <w:r w:rsidRPr="008567B2">
        <w:rPr>
          <w:color w:val="808080" w:themeColor="background1" w:themeShade="80"/>
          <w:sz w:val="20"/>
          <w:szCs w:val="20"/>
        </w:rPr>
        <w:t>When did it happen?</w:t>
      </w:r>
      <w:r>
        <w:rPr>
          <w:color w:val="808080" w:themeColor="background1" w:themeShade="80"/>
          <w:sz w:val="20"/>
          <w:szCs w:val="20"/>
        </w:rPr>
        <w:tab/>
      </w:r>
      <w:r>
        <w:rPr>
          <w:color w:val="808080" w:themeColor="background1" w:themeShade="80"/>
          <w:sz w:val="20"/>
          <w:szCs w:val="20"/>
        </w:rPr>
        <w:softHyphen/>
      </w:r>
      <w:r>
        <w:rPr>
          <w:color w:val="808080" w:themeColor="background1" w:themeShade="80"/>
          <w:sz w:val="20"/>
          <w:szCs w:val="20"/>
        </w:rPr>
        <w:softHyphen/>
      </w:r>
      <w:r>
        <w:rPr>
          <w:color w:val="808080" w:themeColor="background1" w:themeShade="80"/>
          <w:sz w:val="20"/>
          <w:szCs w:val="20"/>
        </w:rPr>
        <w:softHyphen/>
      </w:r>
      <w:r>
        <w:rPr>
          <w:color w:val="808080" w:themeColor="background1" w:themeShade="80"/>
          <w:sz w:val="20"/>
          <w:szCs w:val="20"/>
        </w:rPr>
        <w:softHyphen/>
      </w:r>
      <w:r>
        <w:rPr>
          <w:color w:val="808080" w:themeColor="background1" w:themeShade="80"/>
          <w:sz w:val="20"/>
          <w:szCs w:val="20"/>
        </w:rPr>
        <w:softHyphen/>
      </w:r>
      <w:r>
        <w:rPr>
          <w:color w:val="808080" w:themeColor="background1" w:themeShade="80"/>
          <w:sz w:val="20"/>
          <w:szCs w:val="20"/>
        </w:rPr>
        <w:softHyphen/>
      </w:r>
      <w:r>
        <w:rPr>
          <w:color w:val="808080" w:themeColor="background1" w:themeShade="80"/>
          <w:sz w:val="20"/>
          <w:szCs w:val="20"/>
        </w:rPr>
        <w:softHyphen/>
      </w:r>
      <w:r w:rsidRPr="00F109E8">
        <w:rPr>
          <w:color w:val="000000" w:themeColor="text1"/>
          <w:sz w:val="20"/>
          <w:szCs w:val="20"/>
        </w:rPr>
        <w:t>________________________________________________________</w:t>
      </w:r>
    </w:p>
    <w:p w14:paraId="7E7F4D9D" w14:textId="77777777" w:rsidR="00AB1E26" w:rsidRDefault="00AB1E26" w:rsidP="00AB1E26">
      <w:pPr>
        <w:rPr>
          <w:color w:val="000000" w:themeColor="text1"/>
        </w:rPr>
      </w:pPr>
    </w:p>
    <w:p w14:paraId="74D17C57" w14:textId="77777777" w:rsidR="00AB1E26" w:rsidRPr="00F109E8" w:rsidRDefault="00AB1E26" w:rsidP="00AB1E26">
      <w:pPr>
        <w:rPr>
          <w:color w:val="000000" w:themeColor="text1"/>
        </w:rPr>
      </w:pPr>
      <w:r>
        <w:rPr>
          <w:color w:val="000000" w:themeColor="text1"/>
        </w:rPr>
        <w:t>Full Name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109E8">
        <w:rPr>
          <w:color w:val="000000" w:themeColor="text1"/>
          <w:sz w:val="20"/>
          <w:szCs w:val="20"/>
        </w:rPr>
        <w:t>________________________________________________________</w:t>
      </w:r>
    </w:p>
    <w:p w14:paraId="239BFCA2" w14:textId="77777777" w:rsidR="00AB1E26" w:rsidRDefault="00AB1E26" w:rsidP="00AB1E26">
      <w:pPr>
        <w:rPr>
          <w:color w:val="000000" w:themeColor="text1"/>
        </w:rPr>
      </w:pPr>
    </w:p>
    <w:p w14:paraId="3237A367" w14:textId="77777777" w:rsidR="00AB1E26" w:rsidRPr="00F109E8" w:rsidRDefault="00AB1E26" w:rsidP="00AB1E26">
      <w:pPr>
        <w:rPr>
          <w:color w:val="000000" w:themeColor="text1"/>
        </w:rPr>
      </w:pPr>
      <w:r>
        <w:rPr>
          <w:color w:val="000000" w:themeColor="text1"/>
        </w:rPr>
        <w:t>Student ID Number</w:t>
      </w:r>
      <w:r>
        <w:rPr>
          <w:color w:val="000000" w:themeColor="text1"/>
        </w:rPr>
        <w:tab/>
      </w:r>
      <w:r w:rsidRPr="00F109E8">
        <w:rPr>
          <w:color w:val="000000" w:themeColor="text1"/>
          <w:sz w:val="20"/>
          <w:szCs w:val="20"/>
        </w:rPr>
        <w:t>________________________________________________________</w:t>
      </w:r>
    </w:p>
    <w:p w14:paraId="1B846403" w14:textId="77777777" w:rsidR="00AB1E26" w:rsidRDefault="00AB1E26" w:rsidP="00AB1E26">
      <w:pPr>
        <w:rPr>
          <w:color w:val="000000" w:themeColor="text1"/>
        </w:rPr>
      </w:pPr>
    </w:p>
    <w:p w14:paraId="40FD8668" w14:textId="77777777" w:rsidR="00AB1E26" w:rsidRPr="00F109E8" w:rsidRDefault="00AB1E26" w:rsidP="00AB1E26">
      <w:pPr>
        <w:rPr>
          <w:color w:val="000000" w:themeColor="text1"/>
        </w:rPr>
      </w:pPr>
      <w:r>
        <w:rPr>
          <w:color w:val="000000" w:themeColor="text1"/>
        </w:rPr>
        <w:t>Email Address</w:t>
      </w:r>
      <w:r>
        <w:rPr>
          <w:color w:val="000000" w:themeColor="text1"/>
        </w:rPr>
        <w:tab/>
      </w:r>
      <w:r w:rsidRPr="00F109E8">
        <w:rPr>
          <w:color w:val="000000" w:themeColor="text1"/>
          <w:sz w:val="20"/>
          <w:szCs w:val="20"/>
        </w:rPr>
        <w:t>________________________________________________________</w:t>
      </w:r>
    </w:p>
    <w:p w14:paraId="591A09EA" w14:textId="77777777" w:rsidR="00AB1E26" w:rsidRDefault="00AB1E26" w:rsidP="00AB1E26">
      <w:pPr>
        <w:rPr>
          <w:color w:val="000000" w:themeColor="text1"/>
        </w:rPr>
      </w:pPr>
    </w:p>
    <w:p w14:paraId="56FB3072" w14:textId="77777777" w:rsidR="00AB1E26" w:rsidRPr="00F109E8" w:rsidRDefault="00AB1E26" w:rsidP="00AB1E26">
      <w:pPr>
        <w:rPr>
          <w:color w:val="000000" w:themeColor="text1"/>
        </w:rPr>
      </w:pPr>
      <w:r>
        <w:rPr>
          <w:color w:val="000000" w:themeColor="text1"/>
        </w:rPr>
        <w:t>Phone Number</w:t>
      </w:r>
      <w:r>
        <w:rPr>
          <w:color w:val="000000" w:themeColor="text1"/>
        </w:rPr>
        <w:tab/>
      </w:r>
      <w:r w:rsidRPr="00F109E8">
        <w:rPr>
          <w:color w:val="000000" w:themeColor="text1"/>
          <w:sz w:val="20"/>
          <w:szCs w:val="20"/>
        </w:rPr>
        <w:t>________________________________________________________</w:t>
      </w:r>
    </w:p>
    <w:p w14:paraId="7D7E6877" w14:textId="77777777" w:rsidR="00AB1E26" w:rsidRDefault="00AB1E26" w:rsidP="00AB1E26">
      <w:pPr>
        <w:rPr>
          <w:color w:val="000000" w:themeColor="text1"/>
        </w:rPr>
      </w:pPr>
    </w:p>
    <w:p w14:paraId="757AA260" w14:textId="77777777" w:rsidR="00AB1E26" w:rsidRDefault="00AB1E26" w:rsidP="00AB1E26">
      <w:pPr>
        <w:rPr>
          <w:color w:val="000000" w:themeColor="text1"/>
        </w:rPr>
      </w:pPr>
      <w:r>
        <w:rPr>
          <w:color w:val="000000" w:themeColor="text1"/>
        </w:rPr>
        <w:t>Complaint Summary</w:t>
      </w:r>
    </w:p>
    <w:p w14:paraId="7CB43488" w14:textId="641FCF78" w:rsidR="00AB1E26" w:rsidRDefault="00AB1E26" w:rsidP="00AB1E26">
      <w:pPr>
        <w:rPr>
          <w:color w:val="000000" w:themeColor="text1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Detailed information – Please tell </w:t>
      </w:r>
      <w:r w:rsidR="004B1D77">
        <w:rPr>
          <w:color w:val="808080" w:themeColor="background1" w:themeShade="80"/>
          <w:sz w:val="20"/>
          <w:szCs w:val="20"/>
        </w:rPr>
        <w:t xml:space="preserve">us exactly </w:t>
      </w:r>
      <w:r>
        <w:rPr>
          <w:color w:val="808080" w:themeColor="background1" w:themeShade="80"/>
          <w:sz w:val="20"/>
          <w:szCs w:val="20"/>
        </w:rPr>
        <w:t xml:space="preserve">what happened. Please </w:t>
      </w:r>
      <w:r w:rsidR="004B1D77">
        <w:rPr>
          <w:color w:val="808080" w:themeColor="background1" w:themeShade="80"/>
          <w:sz w:val="20"/>
          <w:szCs w:val="20"/>
        </w:rPr>
        <w:t xml:space="preserve">be specific as possible and </w:t>
      </w:r>
      <w:r>
        <w:rPr>
          <w:color w:val="808080" w:themeColor="background1" w:themeShade="80"/>
          <w:sz w:val="20"/>
          <w:szCs w:val="20"/>
        </w:rPr>
        <w:t xml:space="preserve">use the back if needed.  </w:t>
      </w:r>
    </w:p>
    <w:p w14:paraId="285048C2" w14:textId="77777777" w:rsidR="00AB1E26" w:rsidRDefault="00AB1E26" w:rsidP="00AB1E26">
      <w:pPr>
        <w:rPr>
          <w:sz w:val="20"/>
          <w:szCs w:val="20"/>
        </w:rPr>
      </w:pPr>
      <w:r w:rsidRPr="008567B2">
        <w:rPr>
          <w:sz w:val="20"/>
          <w:szCs w:val="20"/>
        </w:rPr>
        <w:t xml:space="preserve"> </w:t>
      </w:r>
    </w:p>
    <w:p w14:paraId="2B03FDFD" w14:textId="77777777" w:rsidR="00AB1E26" w:rsidRPr="00F109E8" w:rsidRDefault="00AB1E26" w:rsidP="00AB1E26">
      <w:pPr>
        <w:rPr>
          <w:color w:val="000000" w:themeColor="text1"/>
          <w:sz w:val="20"/>
          <w:szCs w:val="20"/>
        </w:rPr>
      </w:pPr>
      <w:r w:rsidRPr="00F109E8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</w:t>
      </w:r>
    </w:p>
    <w:p w14:paraId="53339FA3" w14:textId="77777777" w:rsidR="00AB1E26" w:rsidRPr="00F109E8" w:rsidRDefault="00AB1E26" w:rsidP="00AB1E26">
      <w:pPr>
        <w:rPr>
          <w:color w:val="000000" w:themeColor="text1"/>
          <w:sz w:val="20"/>
          <w:szCs w:val="20"/>
        </w:rPr>
      </w:pPr>
    </w:p>
    <w:p w14:paraId="7E800A0D" w14:textId="77777777" w:rsidR="00AB1E26" w:rsidRPr="00F109E8" w:rsidRDefault="00AB1E26" w:rsidP="00AB1E26">
      <w:pPr>
        <w:rPr>
          <w:color w:val="000000" w:themeColor="text1"/>
          <w:sz w:val="20"/>
          <w:szCs w:val="20"/>
        </w:rPr>
      </w:pPr>
      <w:r w:rsidRPr="00F109E8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</w:t>
      </w:r>
    </w:p>
    <w:p w14:paraId="110E8CC3" w14:textId="77777777" w:rsidR="00AB1E26" w:rsidRPr="00F109E8" w:rsidRDefault="00AB1E26" w:rsidP="00AB1E26">
      <w:pPr>
        <w:rPr>
          <w:color w:val="000000" w:themeColor="text1"/>
          <w:sz w:val="20"/>
          <w:szCs w:val="20"/>
        </w:rPr>
      </w:pPr>
    </w:p>
    <w:p w14:paraId="763AC803" w14:textId="77777777" w:rsidR="00AB1E26" w:rsidRPr="00F109E8" w:rsidRDefault="00AB1E26" w:rsidP="00AB1E26">
      <w:pPr>
        <w:rPr>
          <w:color w:val="000000" w:themeColor="text1"/>
          <w:sz w:val="20"/>
          <w:szCs w:val="20"/>
        </w:rPr>
      </w:pPr>
      <w:r w:rsidRPr="00F109E8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</w:t>
      </w:r>
    </w:p>
    <w:p w14:paraId="48181D9D" w14:textId="77777777" w:rsidR="00AB1E26" w:rsidRPr="00F109E8" w:rsidRDefault="00AB1E26" w:rsidP="00AB1E26">
      <w:pPr>
        <w:rPr>
          <w:color w:val="000000" w:themeColor="text1"/>
          <w:sz w:val="20"/>
          <w:szCs w:val="20"/>
        </w:rPr>
      </w:pPr>
    </w:p>
    <w:p w14:paraId="6034FA0F" w14:textId="77777777" w:rsidR="00AB1E26" w:rsidRPr="00F109E8" w:rsidRDefault="00AB1E26" w:rsidP="00AB1E26">
      <w:pPr>
        <w:rPr>
          <w:color w:val="000000" w:themeColor="text1"/>
          <w:sz w:val="20"/>
          <w:szCs w:val="20"/>
        </w:rPr>
      </w:pPr>
      <w:r w:rsidRPr="00F109E8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</w:t>
      </w:r>
    </w:p>
    <w:p w14:paraId="6B69EC1C" w14:textId="77777777" w:rsidR="00AB1E26" w:rsidRPr="00F109E8" w:rsidRDefault="00AB1E26" w:rsidP="00AB1E26">
      <w:pPr>
        <w:rPr>
          <w:color w:val="000000" w:themeColor="text1"/>
          <w:sz w:val="20"/>
          <w:szCs w:val="20"/>
        </w:rPr>
      </w:pPr>
    </w:p>
    <w:p w14:paraId="5993E621" w14:textId="77777777" w:rsidR="00AB1E26" w:rsidRDefault="00AB1E26" w:rsidP="00AB1E26">
      <w:pPr>
        <w:rPr>
          <w:color w:val="000000" w:themeColor="text1"/>
          <w:sz w:val="20"/>
          <w:szCs w:val="20"/>
        </w:rPr>
      </w:pPr>
      <w:r w:rsidRPr="00F109E8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</w:t>
      </w:r>
    </w:p>
    <w:p w14:paraId="19F078DA" w14:textId="77777777" w:rsidR="00AB1E26" w:rsidRDefault="00AB1E26" w:rsidP="00AB1E26">
      <w:pPr>
        <w:rPr>
          <w:color w:val="000000" w:themeColor="text1"/>
          <w:sz w:val="20"/>
          <w:szCs w:val="20"/>
        </w:rPr>
      </w:pPr>
    </w:p>
    <w:p w14:paraId="3958F626" w14:textId="77777777" w:rsidR="00AB1E26" w:rsidRDefault="00AB1E26" w:rsidP="00AB1E26">
      <w:pPr>
        <w:rPr>
          <w:color w:val="000000" w:themeColor="text1"/>
          <w:sz w:val="20"/>
          <w:szCs w:val="20"/>
        </w:rPr>
      </w:pPr>
      <w:r w:rsidRPr="00F109E8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</w:t>
      </w:r>
    </w:p>
    <w:p w14:paraId="24E7D710" w14:textId="77777777" w:rsidR="00AB1E26" w:rsidRDefault="00AB1E26" w:rsidP="00AB1E26">
      <w:pPr>
        <w:rPr>
          <w:color w:val="000000" w:themeColor="text1"/>
          <w:sz w:val="20"/>
          <w:szCs w:val="20"/>
        </w:rPr>
      </w:pPr>
    </w:p>
    <w:p w14:paraId="6D3250AF" w14:textId="77777777" w:rsidR="00AB1E26" w:rsidRDefault="00AB1E26" w:rsidP="00AB1E26">
      <w:pPr>
        <w:rPr>
          <w:color w:val="000000" w:themeColor="text1"/>
          <w:sz w:val="20"/>
          <w:szCs w:val="20"/>
        </w:rPr>
      </w:pPr>
      <w:r w:rsidRPr="00F109E8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</w:t>
      </w:r>
    </w:p>
    <w:p w14:paraId="3E4E3B8A" w14:textId="77777777" w:rsidR="00AB1E26" w:rsidRDefault="00AB1E26" w:rsidP="00AB1E26">
      <w:pPr>
        <w:rPr>
          <w:color w:val="000000" w:themeColor="text1"/>
          <w:sz w:val="20"/>
          <w:szCs w:val="20"/>
        </w:rPr>
      </w:pPr>
    </w:p>
    <w:p w14:paraId="5A4F019C" w14:textId="77777777" w:rsidR="00AB1E26" w:rsidRDefault="00AB1E26" w:rsidP="00AB1E26">
      <w:pPr>
        <w:rPr>
          <w:color w:val="000000" w:themeColor="text1"/>
          <w:sz w:val="20"/>
          <w:szCs w:val="20"/>
        </w:rPr>
      </w:pPr>
      <w:r w:rsidRPr="00F109E8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</w:t>
      </w:r>
    </w:p>
    <w:p w14:paraId="23FDADC4" w14:textId="77777777" w:rsidR="00AB1E26" w:rsidRDefault="00AB1E26" w:rsidP="00AB1E26">
      <w:pPr>
        <w:rPr>
          <w:color w:val="000000" w:themeColor="text1"/>
          <w:sz w:val="20"/>
          <w:szCs w:val="20"/>
        </w:rPr>
      </w:pPr>
    </w:p>
    <w:p w14:paraId="560007DA" w14:textId="77777777" w:rsidR="00AB1E26" w:rsidRDefault="00AB1E26" w:rsidP="00AB1E26">
      <w:pPr>
        <w:rPr>
          <w:color w:val="000000" w:themeColor="text1"/>
          <w:sz w:val="20"/>
          <w:szCs w:val="20"/>
        </w:rPr>
      </w:pPr>
      <w:r w:rsidRPr="00F109E8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</w:t>
      </w:r>
    </w:p>
    <w:p w14:paraId="5A3A1341" w14:textId="77777777" w:rsidR="00AB1E26" w:rsidRDefault="00AB1E26" w:rsidP="00AB1E26">
      <w:pPr>
        <w:rPr>
          <w:color w:val="000000" w:themeColor="text1"/>
          <w:sz w:val="20"/>
          <w:szCs w:val="20"/>
        </w:rPr>
      </w:pPr>
    </w:p>
    <w:p w14:paraId="01019562" w14:textId="77777777" w:rsidR="00AB1E26" w:rsidRDefault="00AB1E26" w:rsidP="00AB1E26">
      <w:pPr>
        <w:rPr>
          <w:color w:val="000000" w:themeColor="text1"/>
          <w:sz w:val="20"/>
          <w:szCs w:val="20"/>
        </w:rPr>
      </w:pPr>
      <w:r w:rsidRPr="00F109E8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</w:t>
      </w:r>
    </w:p>
    <w:sectPr w:rsidR="00AB1E26" w:rsidSect="00AB1E26">
      <w:footerReference w:type="even" r:id="rId8"/>
      <w:footerReference w:type="default" r:id="rId9"/>
      <w:pgSz w:w="12240" w:h="15840"/>
      <w:pgMar w:top="1440" w:right="1800" w:bottom="1440" w:left="1800" w:header="188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F5126" w14:textId="77777777" w:rsidR="003B312B" w:rsidRDefault="003B312B" w:rsidP="00907EF6">
      <w:r>
        <w:separator/>
      </w:r>
    </w:p>
  </w:endnote>
  <w:endnote w:type="continuationSeparator" w:id="0">
    <w:p w14:paraId="152D01EF" w14:textId="77777777" w:rsidR="003B312B" w:rsidRDefault="003B312B" w:rsidP="0090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4B2F6" w14:textId="77777777" w:rsidR="0055231C" w:rsidRDefault="0055231C" w:rsidP="00D236C3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17917" w14:textId="2F9FC2F6" w:rsidR="0055231C" w:rsidRPr="00B4711F" w:rsidRDefault="00976A02" w:rsidP="006B2E0C">
    <w:pPr>
      <w:pStyle w:val="Footer"/>
      <w:tabs>
        <w:tab w:val="clear" w:pos="4320"/>
        <w:tab w:val="clear" w:pos="8640"/>
      </w:tabs>
      <w:jc w:val="center"/>
      <w:rPr>
        <w:rFonts w:ascii="Georgia" w:hAnsi="Georgia"/>
        <w:smallCaps/>
        <w:color w:val="162B48"/>
        <w:sz w:val="20"/>
        <w:szCs w:val="20"/>
      </w:rPr>
    </w:pPr>
    <w:r>
      <w:rPr>
        <w:rFonts w:ascii="Georgia" w:hAnsi="Georgia"/>
        <w:smallCaps/>
        <w:color w:val="162B48"/>
        <w:sz w:val="20"/>
        <w:szCs w:val="20"/>
      </w:rPr>
      <w:t>Division</w:t>
    </w:r>
    <w:r w:rsidR="00227CA2">
      <w:rPr>
        <w:rFonts w:ascii="Georgia" w:hAnsi="Georgia"/>
        <w:smallCaps/>
        <w:color w:val="162B48"/>
        <w:sz w:val="20"/>
        <w:szCs w:val="20"/>
      </w:rPr>
      <w:t xml:space="preserve"> of Global Engagement | </w:t>
    </w:r>
    <w:r w:rsidR="00896C58">
      <w:rPr>
        <w:rFonts w:ascii="Georgia" w:hAnsi="Georgia"/>
        <w:smallCaps/>
        <w:color w:val="162B48"/>
        <w:sz w:val="20"/>
        <w:szCs w:val="20"/>
      </w:rPr>
      <w:t>Intensive English Program</w:t>
    </w:r>
  </w:p>
  <w:p w14:paraId="2BCF2CD1" w14:textId="72846996" w:rsidR="0055231C" w:rsidRPr="00B4711F" w:rsidRDefault="00896C58" w:rsidP="000F4271">
    <w:pPr>
      <w:pStyle w:val="Footer"/>
      <w:tabs>
        <w:tab w:val="clear" w:pos="4320"/>
        <w:tab w:val="clear" w:pos="8640"/>
      </w:tabs>
      <w:spacing w:before="40"/>
      <w:jc w:val="center"/>
      <w:rPr>
        <w:rFonts w:ascii="Georgia" w:hAnsi="Georgia"/>
        <w:color w:val="162B48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2F495A6D" wp14:editId="2C1ED227">
              <wp:simplePos x="0" y="0"/>
              <wp:positionH relativeFrom="page">
                <wp:posOffset>685800</wp:posOffset>
              </wp:positionH>
              <wp:positionV relativeFrom="paragraph">
                <wp:posOffset>-1271</wp:posOffset>
              </wp:positionV>
              <wp:extent cx="6400800" cy="0"/>
              <wp:effectExtent l="0" t="0" r="2540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1C63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-251658752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text;mso-width-percent:0;mso-height-percent:0;mso-width-relative:margin;mso-height-relative:margin" from="54pt,-.05pt" to="558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" strokecolor="#001c63">
              <o:lock v:ext="edit" shapetype="f"/>
              <w10:wrap anchorx="page"/>
            </v:line>
          </w:pict>
        </mc:Fallback>
      </mc:AlternateContent>
    </w:r>
    <w:r>
      <w:rPr>
        <w:rFonts w:ascii="Georgia" w:hAnsi="Georgia"/>
        <w:color w:val="162B48"/>
        <w:sz w:val="16"/>
        <w:szCs w:val="16"/>
      </w:rPr>
      <w:t xml:space="preserve">620 All American Drive | </w:t>
    </w:r>
    <w:r w:rsidR="0055231C">
      <w:rPr>
        <w:rFonts w:ascii="Georgia" w:hAnsi="Georgia"/>
        <w:color w:val="162B48"/>
        <w:sz w:val="16"/>
        <w:szCs w:val="16"/>
      </w:rPr>
      <w:t>P.O.</w:t>
    </w:r>
    <w:r w:rsidR="0055231C" w:rsidRPr="00B4711F">
      <w:rPr>
        <w:rFonts w:ascii="Georgia" w:hAnsi="Georgia"/>
        <w:color w:val="162B48"/>
        <w:sz w:val="16"/>
        <w:szCs w:val="16"/>
      </w:rPr>
      <w:t xml:space="preserve"> Box 1848 | University, MS 38677-1848 | (662) 915-</w:t>
    </w:r>
    <w:r>
      <w:rPr>
        <w:rFonts w:ascii="Georgia" w:hAnsi="Georgia"/>
        <w:color w:val="162B48"/>
        <w:sz w:val="16"/>
        <w:szCs w:val="16"/>
      </w:rPr>
      <w:t>1560</w:t>
    </w:r>
    <w:r w:rsidR="0055231C" w:rsidRPr="00B4711F">
      <w:rPr>
        <w:rFonts w:ascii="Georgia" w:hAnsi="Georgia"/>
        <w:color w:val="162B48"/>
        <w:sz w:val="16"/>
        <w:szCs w:val="16"/>
      </w:rPr>
      <w:t xml:space="preserve"> | Fax (662) 915-</w:t>
    </w:r>
    <w:r>
      <w:rPr>
        <w:rFonts w:ascii="Georgia" w:hAnsi="Georgia"/>
        <w:color w:val="162B48"/>
        <w:sz w:val="16"/>
        <w:szCs w:val="16"/>
      </w:rPr>
      <w:t>6958</w:t>
    </w:r>
    <w:r w:rsidR="0055231C" w:rsidRPr="00B4711F">
      <w:rPr>
        <w:rFonts w:ascii="Georgia" w:hAnsi="Georgia"/>
        <w:color w:val="162B48"/>
        <w:sz w:val="16"/>
        <w:szCs w:val="16"/>
      </w:rPr>
      <w:t xml:space="preserve"> | www.</w:t>
    </w:r>
    <w:r w:rsidR="00976A02">
      <w:rPr>
        <w:rFonts w:ascii="Georgia" w:hAnsi="Georgia"/>
        <w:color w:val="162B48"/>
        <w:sz w:val="16"/>
        <w:szCs w:val="16"/>
      </w:rPr>
      <w:t>oge</w:t>
    </w:r>
    <w:r>
      <w:rPr>
        <w:rFonts w:ascii="Georgia" w:hAnsi="Georgia"/>
        <w:color w:val="162B48"/>
        <w:sz w:val="16"/>
        <w:szCs w:val="16"/>
      </w:rPr>
      <w:t>.</w:t>
    </w:r>
    <w:r w:rsidR="0055231C" w:rsidRPr="00B4711F">
      <w:rPr>
        <w:rFonts w:ascii="Georgia" w:hAnsi="Georgia"/>
        <w:color w:val="162B48"/>
        <w:sz w:val="16"/>
        <w:szCs w:val="16"/>
      </w:rPr>
      <w:t>olemiss.edu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B418A" w14:textId="77777777" w:rsidR="003B312B" w:rsidRDefault="003B312B" w:rsidP="00907EF6">
      <w:r>
        <w:separator/>
      </w:r>
    </w:p>
  </w:footnote>
  <w:footnote w:type="continuationSeparator" w:id="0">
    <w:p w14:paraId="17D822AE" w14:textId="77777777" w:rsidR="003B312B" w:rsidRDefault="003B312B" w:rsidP="0090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58"/>
    <w:rsid w:val="00000FAF"/>
    <w:rsid w:val="00076117"/>
    <w:rsid w:val="000A7662"/>
    <w:rsid w:val="000F4271"/>
    <w:rsid w:val="00160B37"/>
    <w:rsid w:val="00227CA2"/>
    <w:rsid w:val="002C2FAD"/>
    <w:rsid w:val="00386DE5"/>
    <w:rsid w:val="003B312B"/>
    <w:rsid w:val="003D5ECF"/>
    <w:rsid w:val="0043467E"/>
    <w:rsid w:val="0044062C"/>
    <w:rsid w:val="004B1D77"/>
    <w:rsid w:val="004E7366"/>
    <w:rsid w:val="00534EBA"/>
    <w:rsid w:val="0055231C"/>
    <w:rsid w:val="00634D1F"/>
    <w:rsid w:val="006B2E0C"/>
    <w:rsid w:val="006E646B"/>
    <w:rsid w:val="007D4C99"/>
    <w:rsid w:val="00845090"/>
    <w:rsid w:val="008464EA"/>
    <w:rsid w:val="008855E0"/>
    <w:rsid w:val="008948C2"/>
    <w:rsid w:val="00896C58"/>
    <w:rsid w:val="00907EF6"/>
    <w:rsid w:val="00976A02"/>
    <w:rsid w:val="009E6EBB"/>
    <w:rsid w:val="00A46F4C"/>
    <w:rsid w:val="00AB05B1"/>
    <w:rsid w:val="00AB1E26"/>
    <w:rsid w:val="00B1532A"/>
    <w:rsid w:val="00B4711F"/>
    <w:rsid w:val="00BA0B60"/>
    <w:rsid w:val="00BA30A8"/>
    <w:rsid w:val="00BF770C"/>
    <w:rsid w:val="00C04679"/>
    <w:rsid w:val="00C3496C"/>
    <w:rsid w:val="00C74234"/>
    <w:rsid w:val="00CD36EA"/>
    <w:rsid w:val="00CE5553"/>
    <w:rsid w:val="00D141C7"/>
    <w:rsid w:val="00D14E79"/>
    <w:rsid w:val="00D236C3"/>
    <w:rsid w:val="00D369D3"/>
    <w:rsid w:val="00D623D8"/>
    <w:rsid w:val="00DC4230"/>
    <w:rsid w:val="00E0351F"/>
    <w:rsid w:val="00E03795"/>
    <w:rsid w:val="00E31CFC"/>
    <w:rsid w:val="00E40208"/>
    <w:rsid w:val="00EB6B3C"/>
    <w:rsid w:val="00F00F5B"/>
    <w:rsid w:val="00F06568"/>
    <w:rsid w:val="00F16273"/>
    <w:rsid w:val="00F85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F6DC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7E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F6"/>
  </w:style>
  <w:style w:type="paragraph" w:styleId="Footer">
    <w:name w:val="footer"/>
    <w:basedOn w:val="Normal"/>
    <w:link w:val="Foot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urtsmith:Downloads:Letterhead:DigitalLetBottom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E67DA4-3C15-B64B-9AE8-C0E1F3F7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HD:Users:kurtsmith:Downloads:Letterhead:DigitalLetBottom_Template.dot</Template>
  <TotalTime>0</TotalTime>
  <Pages>1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Microsoft Office User</cp:lastModifiedBy>
  <cp:revision>2</cp:revision>
  <cp:lastPrinted>2016-01-21T14:18:00Z</cp:lastPrinted>
  <dcterms:created xsi:type="dcterms:W3CDTF">2017-04-10T18:25:00Z</dcterms:created>
  <dcterms:modified xsi:type="dcterms:W3CDTF">2017-04-10T18:25:00Z</dcterms:modified>
</cp:coreProperties>
</file>